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CE" w:rsidRDefault="002A60AD" w:rsidP="00E8665A">
      <w:pPr>
        <w:pStyle w:val="Heading1"/>
        <w:spacing w:before="960"/>
        <w:jc w:val="center"/>
        <w:rPr>
          <w:rFonts w:ascii="Calibri" w:eastAsiaTheme="minorHAnsi" w:hAnsi="Calibri" w:cs="Calibri"/>
          <w:b w:val="0"/>
          <w:bCs w:val="0"/>
          <w:color w:val="auto"/>
          <w:sz w:val="22"/>
          <w:szCs w:val="2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902335</wp:posOffset>
                </wp:positionV>
                <wp:extent cx="6772275" cy="280035"/>
                <wp:effectExtent l="0" t="635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800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1.05pt;width:533.2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" fillcolor="#95b3d7 [1940]" stroked="f"/>
            </w:pict>
          </mc:Fallback>
        </mc:AlternateContent>
      </w:r>
      <w:r w:rsidR="0041108E" w:rsidRPr="004344CE">
        <w:rPr>
          <w:rFonts w:ascii="Calibri" w:hAnsi="Calibri" w:cs="Calibri"/>
          <w:color w:val="auto"/>
          <w:sz w:val="40"/>
          <w:szCs w:val="40"/>
        </w:rPr>
        <w:t>Membership Application/Renewal</w:t>
      </w:r>
    </w:p>
    <w:p w:rsidR="00E8665A" w:rsidRDefault="002A60AD" w:rsidP="004344CE">
      <w:pPr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-635</wp:posOffset>
                </wp:positionV>
                <wp:extent cx="6848475" cy="330835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19B" w:rsidRPr="001835C6" w:rsidRDefault="00BB019B" w:rsidP="00BB019B">
                            <w:pPr>
                              <w:pStyle w:val="ListParagraph"/>
                              <w:spacing w:after="0"/>
                              <w:ind w:left="587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1. Thank you for your membership! </w:t>
                            </w:r>
                          </w:p>
                          <w:p w:rsidR="00E8665A" w:rsidRPr="00BB019B" w:rsidRDefault="00E8665A" w:rsidP="00E8665A">
                            <w:pPr>
                              <w:spacing w:after="0"/>
                              <w:ind w:left="360"/>
                              <w:rPr>
                                <w:rFonts w:ascii="Calibri" w:eastAsiaTheme="minorHAnsi" w:hAnsi="Calibri" w:cs="Calibri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17.2pt;margin-top:0;width:539.25pt;height:2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" filled="f" stroked="f">
                <v:textbox inset="0,0,0,0">
                  <w:txbxContent>
                    <w:p w:rsidR="00BB019B" w:rsidRPr="001835C6" w:rsidRDefault="00BB019B" w:rsidP="00BB019B">
                      <w:pPr>
                        <w:pStyle w:val="ListParagraph"/>
                        <w:spacing w:after="0"/>
                        <w:ind w:left="587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1. Thank you for your membership! </w:t>
                      </w:r>
                    </w:p>
                    <w:p w:rsidR="00E8665A" w:rsidRPr="00BB019B" w:rsidRDefault="00E8665A" w:rsidP="00E8665A">
                      <w:pPr>
                        <w:spacing w:after="0"/>
                        <w:ind w:left="360"/>
                        <w:rPr>
                          <w:rFonts w:ascii="Calibri" w:eastAsiaTheme="minorHAnsi" w:hAnsi="Calibri" w:cs="Calibri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665A" w:rsidRPr="00E8665A" w:rsidRDefault="002A60AD" w:rsidP="004344CE">
      <w:pPr>
        <w:rPr>
          <w:lang w:val="en-CA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469265</wp:posOffset>
                </wp:positionV>
                <wp:extent cx="6772275" cy="280035"/>
                <wp:effectExtent l="3175" t="0" r="6350" b="0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800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3.7pt;margin-top:36.95pt;width:533.25pt;height:22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" fillcolor="#95b3d7 [1940]" stroked="f"/>
            </w:pict>
          </mc:Fallback>
        </mc:AlternateContent>
      </w:r>
      <w:r w:rsidR="002E7AB9" w:rsidRPr="004344CE">
        <w:rPr>
          <w:rFonts w:ascii="Calibri" w:hAnsi="Calibri" w:cs="Calibri"/>
          <w:sz w:val="20"/>
          <w:szCs w:val="20"/>
        </w:rPr>
        <w:t xml:space="preserve">Thank you for joining AMI.  Membership fees contribute directly toward AMI’s ability to provide informational resources and services to families with Asperger Syndrome.  </w:t>
      </w:r>
      <w:r w:rsidR="00FF265F">
        <w:rPr>
          <w:rFonts w:ascii="Calibri" w:hAnsi="Calibri" w:cs="Calibri"/>
          <w:sz w:val="20"/>
          <w:szCs w:val="20"/>
        </w:rPr>
        <w:t>Please ensure that you sign the consent at the bottom of the form, we cannot process your membership until</w:t>
      </w:r>
      <w:r w:rsidR="000F47B9">
        <w:rPr>
          <w:rFonts w:ascii="Calibri" w:hAnsi="Calibri" w:cs="Calibri"/>
          <w:sz w:val="20"/>
          <w:szCs w:val="20"/>
        </w:rPr>
        <w:t xml:space="preserve"> you provide consent</w:t>
      </w:r>
      <w:r w:rsidR="00FF265F">
        <w:rPr>
          <w:rFonts w:ascii="Calibri" w:hAnsi="Calibri" w:cs="Calibri"/>
          <w:sz w:val="20"/>
          <w:szCs w:val="20"/>
        </w:rPr>
        <w:t xml:space="preserve">. </w:t>
      </w:r>
    </w:p>
    <w:p w:rsidR="001835C6" w:rsidRPr="004344CE" w:rsidRDefault="002A60AD" w:rsidP="004344CE">
      <w:pPr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12700</wp:posOffset>
                </wp:positionV>
                <wp:extent cx="7067550" cy="195580"/>
                <wp:effectExtent l="0" t="0" r="0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65A" w:rsidRPr="001835C6" w:rsidRDefault="00E8665A" w:rsidP="00E8665A">
                            <w:pPr>
                              <w:pStyle w:val="ListParagraph"/>
                              <w:spacing w:after="0"/>
                              <w:ind w:left="587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2. </w:t>
                            </w:r>
                            <w:r w:rsidRPr="001835C6">
                              <w:rPr>
                                <w:rFonts w:ascii="Calibri" w:hAnsi="Calibri" w:cs="Calibri"/>
                              </w:rPr>
                              <w:t xml:space="preserve">Contact Information – </w:t>
                            </w:r>
                            <w:r w:rsidRPr="001835C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Information wil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l</w:t>
                            </w:r>
                            <w:r w:rsidRPr="001835C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be kept confidential and will only be used for purposes directly related to AMI</w:t>
                            </w:r>
                          </w:p>
                          <w:p w:rsidR="00E8665A" w:rsidRPr="00E8665A" w:rsidRDefault="00E8665A" w:rsidP="00E8665A">
                            <w:pPr>
                              <w:spacing w:after="0"/>
                              <w:ind w:left="360"/>
                              <w:rPr>
                                <w:rFonts w:ascii="Calibri" w:eastAsiaTheme="minorHAns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-17.2pt;margin-top:1pt;width:556.5pt;height:1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" filled="f" stroked="f">
                <v:textbox inset="0,0,0,0">
                  <w:txbxContent>
                    <w:p w:rsidR="00E8665A" w:rsidRPr="001835C6" w:rsidRDefault="00E8665A" w:rsidP="00E8665A">
                      <w:pPr>
                        <w:pStyle w:val="ListParagraph"/>
                        <w:spacing w:after="0"/>
                        <w:ind w:left="587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2. </w:t>
                      </w:r>
                      <w:r w:rsidRPr="001835C6">
                        <w:rPr>
                          <w:rFonts w:ascii="Calibri" w:hAnsi="Calibri" w:cs="Calibri"/>
                        </w:rPr>
                        <w:t xml:space="preserve">Contact Information – </w:t>
                      </w:r>
                      <w:r w:rsidRPr="001835C6">
                        <w:rPr>
                          <w:rFonts w:ascii="Calibri" w:hAnsi="Calibri" w:cs="Calibri"/>
                          <w:sz w:val="20"/>
                          <w:szCs w:val="20"/>
                        </w:rPr>
                        <w:t>Information wil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l</w:t>
                      </w:r>
                      <w:r w:rsidRPr="001835C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be kept confidential and will only be used for purposes directly related to AMI</w:t>
                      </w:r>
                    </w:p>
                    <w:p w:rsidR="00E8665A" w:rsidRPr="00E8665A" w:rsidRDefault="00E8665A" w:rsidP="00E8665A">
                      <w:pPr>
                        <w:spacing w:after="0"/>
                        <w:ind w:left="360"/>
                        <w:rPr>
                          <w:rFonts w:ascii="Calibri" w:eastAsiaTheme="minorHAns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4CE" w:rsidRPr="00C01FFC" w:rsidRDefault="002A60AD" w:rsidP="001835C6">
      <w:pPr>
        <w:pStyle w:val="ListParagraph"/>
        <w:spacing w:after="0"/>
        <w:ind w:left="58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161925</wp:posOffset>
                </wp:positionV>
                <wp:extent cx="1466850" cy="0"/>
                <wp:effectExtent l="9525" t="9525" r="22225" b="2857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17.75pt;margin-top:12.75pt;width:11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"/>
            </w:pict>
          </mc:Fallback>
        </mc:AlternateContent>
      </w:r>
      <w:r w:rsidR="004344CE" w:rsidRPr="00C01FFC">
        <w:rPr>
          <w:rFonts w:ascii="Calibri" w:hAnsi="Calibri" w:cs="Calibri"/>
          <w:sz w:val="20"/>
          <w:szCs w:val="20"/>
        </w:rPr>
        <w:t>□</w:t>
      </w:r>
      <w:r w:rsidR="004344CE" w:rsidRPr="00C01FFC">
        <w:rPr>
          <w:rFonts w:ascii="Calibri" w:hAnsi="Calibri" w:cs="Calibri"/>
          <w:sz w:val="20"/>
          <w:szCs w:val="20"/>
        </w:rPr>
        <w:tab/>
        <w:t xml:space="preserve"> New Membership</w:t>
      </w:r>
      <w:r w:rsidR="004344CE" w:rsidRPr="00C01FFC">
        <w:rPr>
          <w:rFonts w:ascii="Calibri" w:hAnsi="Calibri" w:cs="Calibri"/>
          <w:sz w:val="20"/>
          <w:szCs w:val="20"/>
        </w:rPr>
        <w:tab/>
      </w:r>
      <w:r w:rsidR="004344CE" w:rsidRPr="00C01FFC">
        <w:rPr>
          <w:rFonts w:ascii="Calibri" w:hAnsi="Calibri" w:cs="Calibri"/>
          <w:sz w:val="20"/>
          <w:szCs w:val="20"/>
        </w:rPr>
        <w:tab/>
      </w:r>
      <w:r w:rsidR="004344CE" w:rsidRPr="00C01FFC">
        <w:rPr>
          <w:rFonts w:ascii="Calibri" w:hAnsi="Calibri" w:cs="Calibri"/>
          <w:sz w:val="20"/>
          <w:szCs w:val="20"/>
        </w:rPr>
        <w:tab/>
        <w:t>□  Renewal</w:t>
      </w:r>
      <w:r w:rsidR="00235E92" w:rsidRPr="00C01FFC">
        <w:rPr>
          <w:rFonts w:ascii="Calibri" w:hAnsi="Calibri" w:cs="Calibri"/>
          <w:sz w:val="20"/>
          <w:szCs w:val="20"/>
        </w:rPr>
        <w:tab/>
      </w:r>
      <w:r w:rsidR="00235E92" w:rsidRPr="00C01FFC">
        <w:rPr>
          <w:rFonts w:ascii="Calibri" w:hAnsi="Calibri" w:cs="Calibri"/>
          <w:sz w:val="20"/>
          <w:szCs w:val="20"/>
        </w:rPr>
        <w:tab/>
        <w:t xml:space="preserve">Date of Application: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3084"/>
        <w:gridCol w:w="1596"/>
        <w:gridCol w:w="1596"/>
        <w:gridCol w:w="4497"/>
      </w:tblGrid>
      <w:tr w:rsidR="0041108E" w:rsidRPr="002E7AB9" w:rsidTr="00E8665A">
        <w:trPr>
          <w:trHeight w:hRule="exact" w:val="397"/>
        </w:trPr>
        <w:tc>
          <w:tcPr>
            <w:tcW w:w="10773" w:type="dxa"/>
            <w:gridSpan w:val="4"/>
          </w:tcPr>
          <w:p w:rsidR="0041108E" w:rsidRPr="00E8665A" w:rsidRDefault="0041108E" w:rsidP="004344CE">
            <w:pPr>
              <w:spacing w:before="0" w:after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8665A">
              <w:rPr>
                <w:rFonts w:ascii="Calibri" w:hAnsi="Calibri" w:cs="Calibri"/>
                <w:sz w:val="20"/>
                <w:szCs w:val="20"/>
              </w:rPr>
              <w:t>Name</w:t>
            </w:r>
            <w:r w:rsidR="008B548E" w:rsidRPr="00E8665A">
              <w:rPr>
                <w:rFonts w:ascii="Calibri" w:hAnsi="Calibri" w:cs="Calibri"/>
                <w:sz w:val="20"/>
                <w:szCs w:val="20"/>
              </w:rPr>
              <w:t xml:space="preserve"> (name of all family members)</w:t>
            </w:r>
            <w:r w:rsidRPr="00E8665A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1835C6" w:rsidRPr="00E8665A" w:rsidRDefault="001835C6" w:rsidP="004344CE">
            <w:pPr>
              <w:spacing w:before="0" w:after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108E" w:rsidRPr="002E7AB9" w:rsidTr="00E8665A">
        <w:trPr>
          <w:trHeight w:hRule="exact" w:val="397"/>
        </w:trPr>
        <w:tc>
          <w:tcPr>
            <w:tcW w:w="10773" w:type="dxa"/>
            <w:gridSpan w:val="4"/>
          </w:tcPr>
          <w:p w:rsidR="0041108E" w:rsidRPr="00E8665A" w:rsidRDefault="0041108E" w:rsidP="004344CE">
            <w:pPr>
              <w:spacing w:before="0" w:after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8665A">
              <w:rPr>
                <w:rFonts w:ascii="Calibri" w:hAnsi="Calibri" w:cs="Calibri"/>
                <w:sz w:val="20"/>
                <w:szCs w:val="20"/>
              </w:rPr>
              <w:t>Address:</w:t>
            </w:r>
          </w:p>
          <w:p w:rsidR="001835C6" w:rsidRPr="00E8665A" w:rsidRDefault="001835C6" w:rsidP="004344CE">
            <w:pPr>
              <w:spacing w:before="0" w:after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108E" w:rsidRPr="002E7AB9" w:rsidTr="00E8665A">
        <w:trPr>
          <w:trHeight w:hRule="exact" w:val="397"/>
        </w:trPr>
        <w:tc>
          <w:tcPr>
            <w:tcW w:w="3084" w:type="dxa"/>
          </w:tcPr>
          <w:p w:rsidR="0041108E" w:rsidRPr="00E8665A" w:rsidRDefault="0041108E" w:rsidP="004344CE">
            <w:pPr>
              <w:spacing w:before="0" w:after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8665A">
              <w:rPr>
                <w:rFonts w:ascii="Calibri" w:hAnsi="Calibri" w:cs="Calibri"/>
                <w:sz w:val="20"/>
                <w:szCs w:val="20"/>
              </w:rPr>
              <w:t>City:</w:t>
            </w:r>
          </w:p>
          <w:p w:rsidR="001835C6" w:rsidRPr="00E8665A" w:rsidRDefault="001835C6" w:rsidP="004344CE">
            <w:pPr>
              <w:spacing w:before="0" w:after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:rsidR="0041108E" w:rsidRPr="00E8665A" w:rsidRDefault="0041108E" w:rsidP="004344CE">
            <w:pPr>
              <w:spacing w:before="0" w:after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8665A">
              <w:rPr>
                <w:rFonts w:ascii="Calibri" w:hAnsi="Calibri" w:cs="Calibri"/>
                <w:sz w:val="20"/>
                <w:szCs w:val="20"/>
              </w:rPr>
              <w:t>Province:</w:t>
            </w:r>
          </w:p>
        </w:tc>
        <w:tc>
          <w:tcPr>
            <w:tcW w:w="4497" w:type="dxa"/>
          </w:tcPr>
          <w:p w:rsidR="0041108E" w:rsidRPr="00E8665A" w:rsidRDefault="0041108E" w:rsidP="004344CE">
            <w:pPr>
              <w:spacing w:before="0" w:after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8665A">
              <w:rPr>
                <w:rFonts w:ascii="Calibri" w:hAnsi="Calibri" w:cs="Calibri"/>
                <w:sz w:val="20"/>
                <w:szCs w:val="20"/>
              </w:rPr>
              <w:t>Postal Code:</w:t>
            </w:r>
          </w:p>
        </w:tc>
      </w:tr>
      <w:tr w:rsidR="0041108E" w:rsidRPr="002E7AB9" w:rsidTr="00E8665A">
        <w:trPr>
          <w:trHeight w:hRule="exact" w:val="397"/>
        </w:trPr>
        <w:tc>
          <w:tcPr>
            <w:tcW w:w="4680" w:type="dxa"/>
            <w:gridSpan w:val="2"/>
          </w:tcPr>
          <w:p w:rsidR="0041108E" w:rsidRPr="00E8665A" w:rsidRDefault="0041108E" w:rsidP="004344CE">
            <w:pPr>
              <w:spacing w:before="0" w:after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8665A">
              <w:rPr>
                <w:rFonts w:ascii="Calibri" w:hAnsi="Calibri" w:cs="Calibri"/>
                <w:sz w:val="20"/>
                <w:szCs w:val="20"/>
              </w:rPr>
              <w:t>Telephone:</w:t>
            </w:r>
          </w:p>
          <w:p w:rsidR="001835C6" w:rsidRPr="00E8665A" w:rsidRDefault="001835C6" w:rsidP="004344CE">
            <w:pPr>
              <w:spacing w:before="0" w:after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93" w:type="dxa"/>
            <w:gridSpan w:val="2"/>
          </w:tcPr>
          <w:p w:rsidR="0041108E" w:rsidRPr="00E8665A" w:rsidRDefault="0041108E" w:rsidP="004344CE">
            <w:pPr>
              <w:spacing w:before="0" w:after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8665A">
              <w:rPr>
                <w:rFonts w:ascii="Calibri" w:hAnsi="Calibri" w:cs="Calibri"/>
                <w:sz w:val="20"/>
                <w:szCs w:val="20"/>
              </w:rPr>
              <w:t>Email:</w:t>
            </w:r>
          </w:p>
        </w:tc>
      </w:tr>
    </w:tbl>
    <w:p w:rsidR="00E8665A" w:rsidRDefault="002A60AD" w:rsidP="004344CE">
      <w:p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72275" cy="280035"/>
                <wp:effectExtent l="0" t="0" r="0" b="4445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800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0;margin-top:10.6pt;width:533.25pt;height:22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" fillcolor="#95b3d7 [1940]" stroked="f"/>
            </w:pict>
          </mc:Fallback>
        </mc:AlternateContent>
      </w:r>
    </w:p>
    <w:p w:rsidR="0041108E" w:rsidRPr="002E7AB9" w:rsidRDefault="002A60AD" w:rsidP="004344CE">
      <w:p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15875</wp:posOffset>
                </wp:positionV>
                <wp:extent cx="7067550" cy="180340"/>
                <wp:effectExtent l="6350" t="3175" r="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65A" w:rsidRPr="001835C6" w:rsidRDefault="00E8665A" w:rsidP="00E8665A">
                            <w:pPr>
                              <w:pStyle w:val="ListParagraph"/>
                              <w:spacing w:after="0"/>
                              <w:ind w:left="587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3. Type of Membership</w:t>
                            </w:r>
                          </w:p>
                          <w:p w:rsidR="00E8665A" w:rsidRPr="00E8665A" w:rsidRDefault="00E8665A" w:rsidP="00E8665A">
                            <w:pPr>
                              <w:spacing w:after="0"/>
                              <w:ind w:left="360"/>
                              <w:rPr>
                                <w:rFonts w:ascii="Calibri" w:eastAsiaTheme="minorHAns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-16.45pt;margin-top:1.25pt;width:556.5pt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SfGbICAACx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" filled="f" stroked="f">
                <v:textbox inset="0,0,0,0">
                  <w:txbxContent>
                    <w:p w:rsidR="00E8665A" w:rsidRPr="001835C6" w:rsidRDefault="00E8665A" w:rsidP="00E8665A">
                      <w:pPr>
                        <w:pStyle w:val="ListParagraph"/>
                        <w:spacing w:after="0"/>
                        <w:ind w:left="587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3. Type of Membership</w:t>
                      </w:r>
                    </w:p>
                    <w:p w:rsidR="00E8665A" w:rsidRPr="00E8665A" w:rsidRDefault="00E8665A" w:rsidP="00E8665A">
                      <w:pPr>
                        <w:spacing w:after="0"/>
                        <w:ind w:left="360"/>
                        <w:rPr>
                          <w:rFonts w:ascii="Calibri" w:eastAsiaTheme="minorHAns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4CE" w:rsidRPr="00C01FFC" w:rsidRDefault="004344CE" w:rsidP="00FF265F">
      <w:pPr>
        <w:spacing w:before="240" w:after="0"/>
        <w:ind w:firstLine="357"/>
        <w:rPr>
          <w:rFonts w:ascii="Calibri" w:hAnsi="Calibri" w:cs="Calibri"/>
          <w:sz w:val="20"/>
          <w:szCs w:val="20"/>
        </w:rPr>
      </w:pPr>
      <w:r w:rsidRPr="00C01FFC">
        <w:rPr>
          <w:rFonts w:ascii="Calibri" w:hAnsi="Calibri" w:cs="Calibri"/>
          <w:sz w:val="20"/>
          <w:szCs w:val="20"/>
        </w:rPr>
        <w:t xml:space="preserve">□  </w:t>
      </w:r>
      <w:r w:rsidR="0064690C" w:rsidRPr="00C01FFC">
        <w:rPr>
          <w:rFonts w:ascii="Calibri" w:hAnsi="Calibri" w:cs="Calibri"/>
          <w:sz w:val="20"/>
          <w:szCs w:val="20"/>
        </w:rPr>
        <w:t>Individual ($15)</w:t>
      </w:r>
      <w:r w:rsidR="00FF265F" w:rsidRPr="00C01FFC">
        <w:rPr>
          <w:rFonts w:ascii="Calibri" w:hAnsi="Calibri" w:cs="Calibri"/>
          <w:sz w:val="20"/>
          <w:szCs w:val="20"/>
        </w:rPr>
        <w:tab/>
      </w:r>
      <w:r w:rsidR="00FF265F" w:rsidRPr="00C01FFC">
        <w:rPr>
          <w:rFonts w:ascii="Calibri" w:hAnsi="Calibri" w:cs="Calibri"/>
          <w:sz w:val="20"/>
          <w:szCs w:val="20"/>
        </w:rPr>
        <w:tab/>
      </w:r>
      <w:r w:rsidR="00FF265F" w:rsidRPr="00C01FFC">
        <w:rPr>
          <w:rFonts w:ascii="Calibri" w:hAnsi="Calibri" w:cs="Calibri"/>
          <w:sz w:val="20"/>
          <w:szCs w:val="20"/>
        </w:rPr>
        <w:tab/>
      </w:r>
      <w:r w:rsidR="00FF265F" w:rsidRPr="00C01FFC">
        <w:rPr>
          <w:rFonts w:ascii="Calibri" w:hAnsi="Calibri" w:cs="Calibri"/>
          <w:sz w:val="20"/>
          <w:szCs w:val="20"/>
        </w:rPr>
        <w:tab/>
      </w:r>
      <w:r w:rsidRPr="00C01FFC">
        <w:rPr>
          <w:rFonts w:ascii="Calibri" w:hAnsi="Calibri" w:cs="Calibri"/>
          <w:sz w:val="20"/>
          <w:szCs w:val="20"/>
        </w:rPr>
        <w:t xml:space="preserve">□  </w:t>
      </w:r>
      <w:r w:rsidR="0064690C" w:rsidRPr="00C01FFC">
        <w:rPr>
          <w:rFonts w:ascii="Calibri" w:hAnsi="Calibri" w:cs="Calibri"/>
          <w:sz w:val="20"/>
          <w:szCs w:val="20"/>
        </w:rPr>
        <w:t>I</w:t>
      </w:r>
      <w:r w:rsidR="008B548E" w:rsidRPr="00C01FFC">
        <w:rPr>
          <w:rFonts w:ascii="Calibri" w:hAnsi="Calibri" w:cs="Calibri"/>
          <w:sz w:val="20"/>
          <w:szCs w:val="20"/>
        </w:rPr>
        <w:t xml:space="preserve">ndividual </w:t>
      </w:r>
      <w:r w:rsidR="0064690C" w:rsidRPr="00C01FFC">
        <w:rPr>
          <w:rFonts w:ascii="Calibri" w:hAnsi="Calibri" w:cs="Calibri"/>
          <w:sz w:val="20"/>
          <w:szCs w:val="20"/>
        </w:rPr>
        <w:t xml:space="preserve">with Asperger Syndrome </w:t>
      </w:r>
      <w:r w:rsidR="008B548E" w:rsidRPr="00C01FFC">
        <w:rPr>
          <w:rFonts w:ascii="Calibri" w:hAnsi="Calibri" w:cs="Calibri"/>
          <w:sz w:val="20"/>
          <w:szCs w:val="20"/>
        </w:rPr>
        <w:t>($1</w:t>
      </w:r>
      <w:r w:rsidR="0064690C" w:rsidRPr="00C01FFC">
        <w:rPr>
          <w:rFonts w:ascii="Calibri" w:hAnsi="Calibri" w:cs="Calibri"/>
          <w:sz w:val="20"/>
          <w:szCs w:val="20"/>
        </w:rPr>
        <w:t>0</w:t>
      </w:r>
      <w:r w:rsidR="008B548E" w:rsidRPr="00C01FFC">
        <w:rPr>
          <w:rFonts w:ascii="Calibri" w:hAnsi="Calibri" w:cs="Calibri"/>
          <w:sz w:val="20"/>
          <w:szCs w:val="20"/>
        </w:rPr>
        <w:t>)</w:t>
      </w:r>
    </w:p>
    <w:p w:rsidR="00E8665A" w:rsidRPr="00C01FFC" w:rsidRDefault="004344CE" w:rsidP="00E8665A">
      <w:pPr>
        <w:spacing w:before="0" w:after="0"/>
        <w:ind w:firstLine="360"/>
        <w:rPr>
          <w:rFonts w:ascii="Calibri" w:hAnsi="Calibri" w:cs="Calibri"/>
          <w:sz w:val="20"/>
          <w:szCs w:val="20"/>
        </w:rPr>
      </w:pPr>
      <w:r w:rsidRPr="00C01FFC">
        <w:rPr>
          <w:rFonts w:ascii="Calibri" w:hAnsi="Calibri" w:cs="Calibri"/>
          <w:sz w:val="20"/>
          <w:szCs w:val="20"/>
        </w:rPr>
        <w:t xml:space="preserve">□  </w:t>
      </w:r>
      <w:r w:rsidR="008B548E" w:rsidRPr="00C01FFC">
        <w:rPr>
          <w:rFonts w:ascii="Calibri" w:hAnsi="Calibri" w:cs="Calibri"/>
          <w:sz w:val="20"/>
          <w:szCs w:val="20"/>
        </w:rPr>
        <w:t>Family  ($25)</w:t>
      </w:r>
      <w:r w:rsidR="00FF265F" w:rsidRPr="00C01FFC">
        <w:rPr>
          <w:rFonts w:ascii="Calibri" w:hAnsi="Calibri" w:cs="Calibri"/>
          <w:sz w:val="20"/>
          <w:szCs w:val="20"/>
        </w:rPr>
        <w:tab/>
      </w:r>
      <w:r w:rsidR="00FF265F" w:rsidRPr="00C01FFC">
        <w:rPr>
          <w:rFonts w:ascii="Calibri" w:hAnsi="Calibri" w:cs="Calibri"/>
          <w:sz w:val="20"/>
          <w:szCs w:val="20"/>
        </w:rPr>
        <w:tab/>
      </w:r>
      <w:r w:rsidR="00FF265F" w:rsidRPr="00C01FFC">
        <w:rPr>
          <w:rFonts w:ascii="Calibri" w:hAnsi="Calibri" w:cs="Calibri"/>
          <w:sz w:val="20"/>
          <w:szCs w:val="20"/>
        </w:rPr>
        <w:tab/>
      </w:r>
      <w:r w:rsidR="00FF265F" w:rsidRPr="00C01FFC">
        <w:rPr>
          <w:rFonts w:ascii="Calibri" w:hAnsi="Calibri" w:cs="Calibri"/>
          <w:sz w:val="20"/>
          <w:szCs w:val="20"/>
        </w:rPr>
        <w:tab/>
      </w:r>
      <w:r w:rsidRPr="00C01FFC">
        <w:rPr>
          <w:rFonts w:ascii="Calibri" w:hAnsi="Calibri" w:cs="Calibri"/>
          <w:sz w:val="20"/>
          <w:szCs w:val="20"/>
        </w:rPr>
        <w:t xml:space="preserve">□  </w:t>
      </w:r>
      <w:r w:rsidR="008B548E" w:rsidRPr="00C01FFC">
        <w:rPr>
          <w:rFonts w:ascii="Calibri" w:hAnsi="Calibri" w:cs="Calibri"/>
          <w:sz w:val="20"/>
          <w:szCs w:val="20"/>
        </w:rPr>
        <w:t>Professionals, corporations, organizations, etc. ($40)</w:t>
      </w:r>
    </w:p>
    <w:p w:rsidR="00E8665A" w:rsidRPr="00C01FFC" w:rsidRDefault="002A60AD" w:rsidP="00E8665A">
      <w:pPr>
        <w:spacing w:before="0" w:after="0"/>
        <w:ind w:firstLine="36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140970</wp:posOffset>
                </wp:positionV>
                <wp:extent cx="6772275" cy="280035"/>
                <wp:effectExtent l="0" t="1270" r="0" b="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800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.75pt;margin-top:11.1pt;width:533.25pt;height:22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" fillcolor="#95b3d7 [1940]" stroked="f"/>
            </w:pict>
          </mc:Fallback>
        </mc:AlternateContent>
      </w:r>
      <w:r w:rsidR="008B548E" w:rsidRPr="00C01FFC">
        <w:rPr>
          <w:rFonts w:ascii="Calibri" w:hAnsi="Calibri" w:cs="Calibri"/>
          <w:sz w:val="20"/>
          <w:szCs w:val="20"/>
        </w:rPr>
        <w:t xml:space="preserve">Memberships will expire </w:t>
      </w:r>
      <w:r w:rsidR="00BE092C" w:rsidRPr="00C01FFC">
        <w:rPr>
          <w:rFonts w:ascii="Calibri" w:hAnsi="Calibri" w:cs="Calibri"/>
          <w:sz w:val="20"/>
          <w:szCs w:val="20"/>
        </w:rPr>
        <w:t>1 year from date of submission</w:t>
      </w:r>
      <w:r w:rsidR="0041108E" w:rsidRPr="00C01FFC">
        <w:rPr>
          <w:rFonts w:ascii="Calibri" w:hAnsi="Calibri" w:cs="Calibri"/>
          <w:sz w:val="20"/>
          <w:szCs w:val="20"/>
        </w:rPr>
        <w:t>.</w:t>
      </w:r>
    </w:p>
    <w:p w:rsidR="00E8665A" w:rsidRPr="00C01FFC" w:rsidRDefault="002A60AD" w:rsidP="00E8665A">
      <w:pPr>
        <w:spacing w:after="0"/>
        <w:ind w:firstLine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42545</wp:posOffset>
                </wp:positionV>
                <wp:extent cx="6448425" cy="223520"/>
                <wp:effectExtent l="6350" t="4445" r="0" b="63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65A" w:rsidRPr="00E8665A" w:rsidRDefault="00E8665A" w:rsidP="00E8665A">
                            <w:pPr>
                              <w:pStyle w:val="ListParagraph"/>
                              <w:spacing w:after="0"/>
                              <w:ind w:left="587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4</w:t>
                            </w:r>
                            <w:r w:rsidR="00EA7E97">
                              <w:rPr>
                                <w:rFonts w:ascii="Calibri" w:hAnsi="Calibri" w:cs="Calibri"/>
                              </w:rPr>
                              <w:t>. Donation Amount</w:t>
                            </w:r>
                            <w:r w:rsidR="006A796C">
                              <w:rPr>
                                <w:rFonts w:ascii="Calibri" w:hAnsi="Calibri" w:cs="Calibri"/>
                              </w:rPr>
                              <w:t xml:space="preserve"> (Optional)</w:t>
                            </w:r>
                          </w:p>
                          <w:p w:rsidR="00E8665A" w:rsidRPr="00E8665A" w:rsidRDefault="00E8665A" w:rsidP="00E8665A">
                            <w:pPr>
                              <w:spacing w:after="0"/>
                              <w:ind w:left="360"/>
                              <w:rPr>
                                <w:rFonts w:ascii="Calibri" w:eastAsiaTheme="minorHAns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-16.45pt;margin-top:3.35pt;width:507.75pt;height:1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" filled="f" stroked="f">
                <v:textbox inset="0,0,0,0">
                  <w:txbxContent>
                    <w:p w:rsidR="00E8665A" w:rsidRPr="00E8665A" w:rsidRDefault="00E8665A" w:rsidP="00E8665A">
                      <w:pPr>
                        <w:pStyle w:val="ListParagraph"/>
                        <w:spacing w:after="0"/>
                        <w:ind w:left="587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4</w:t>
                      </w:r>
                      <w:r w:rsidR="00EA7E97">
                        <w:rPr>
                          <w:rFonts w:ascii="Calibri" w:hAnsi="Calibri" w:cs="Calibri"/>
                        </w:rPr>
                        <w:t>. Donation Amount</w:t>
                      </w:r>
                      <w:r w:rsidR="006A796C">
                        <w:rPr>
                          <w:rFonts w:ascii="Calibri" w:hAnsi="Calibri" w:cs="Calibri"/>
                        </w:rPr>
                        <w:t xml:space="preserve"> (Optional)</w:t>
                      </w:r>
                    </w:p>
                    <w:p w:rsidR="00E8665A" w:rsidRPr="00E8665A" w:rsidRDefault="00E8665A" w:rsidP="00E8665A">
                      <w:pPr>
                        <w:spacing w:after="0"/>
                        <w:ind w:left="360"/>
                        <w:rPr>
                          <w:rFonts w:ascii="Calibri" w:eastAsiaTheme="minorHAns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690C" w:rsidRPr="00C01FFC" w:rsidRDefault="004344CE" w:rsidP="00E8665A">
      <w:pPr>
        <w:spacing w:after="0"/>
        <w:ind w:firstLine="357"/>
        <w:rPr>
          <w:rFonts w:ascii="Calibri" w:hAnsi="Calibri" w:cs="Calibri"/>
          <w:sz w:val="20"/>
          <w:szCs w:val="20"/>
        </w:rPr>
      </w:pPr>
      <w:r w:rsidRPr="00C01FFC">
        <w:rPr>
          <w:rFonts w:ascii="Calibri" w:hAnsi="Calibri" w:cs="Calibri"/>
          <w:sz w:val="20"/>
          <w:szCs w:val="20"/>
        </w:rPr>
        <w:t xml:space="preserve">□ </w:t>
      </w:r>
      <w:r w:rsidR="0064690C" w:rsidRPr="00C01FFC">
        <w:rPr>
          <w:rFonts w:ascii="Calibri" w:hAnsi="Calibri" w:cs="Calibri"/>
          <w:sz w:val="20"/>
          <w:szCs w:val="20"/>
        </w:rPr>
        <w:t>$35</w:t>
      </w:r>
      <w:r w:rsidR="0064690C" w:rsidRPr="00C01FFC">
        <w:rPr>
          <w:rFonts w:ascii="Calibri" w:hAnsi="Calibri" w:cs="Calibri"/>
          <w:sz w:val="20"/>
          <w:szCs w:val="20"/>
        </w:rPr>
        <w:tab/>
      </w:r>
      <w:r w:rsidR="0064690C" w:rsidRPr="00C01FFC">
        <w:rPr>
          <w:rFonts w:ascii="Calibri" w:hAnsi="Calibri" w:cs="Calibri"/>
          <w:sz w:val="20"/>
          <w:szCs w:val="20"/>
        </w:rPr>
        <w:tab/>
      </w:r>
      <w:r w:rsidRPr="00C01FFC">
        <w:rPr>
          <w:rFonts w:ascii="Calibri" w:hAnsi="Calibri" w:cs="Calibri"/>
          <w:sz w:val="20"/>
          <w:szCs w:val="20"/>
        </w:rPr>
        <w:tab/>
        <w:t xml:space="preserve">□ </w:t>
      </w:r>
      <w:r w:rsidR="0064690C" w:rsidRPr="00C01FFC">
        <w:rPr>
          <w:rFonts w:ascii="Calibri" w:hAnsi="Calibri" w:cs="Calibri"/>
          <w:sz w:val="20"/>
          <w:szCs w:val="20"/>
        </w:rPr>
        <w:t>$50</w:t>
      </w:r>
      <w:r w:rsidRPr="00C01FFC">
        <w:rPr>
          <w:rFonts w:ascii="Calibri" w:hAnsi="Calibri" w:cs="Calibri"/>
          <w:sz w:val="20"/>
          <w:szCs w:val="20"/>
        </w:rPr>
        <w:tab/>
      </w:r>
      <w:r w:rsidRPr="00C01FFC">
        <w:rPr>
          <w:rFonts w:ascii="Calibri" w:hAnsi="Calibri" w:cs="Calibri"/>
          <w:sz w:val="20"/>
          <w:szCs w:val="20"/>
        </w:rPr>
        <w:tab/>
      </w:r>
      <w:r w:rsidRPr="00C01FFC">
        <w:rPr>
          <w:rFonts w:ascii="Calibri" w:hAnsi="Calibri" w:cs="Calibri"/>
          <w:sz w:val="20"/>
          <w:szCs w:val="20"/>
        </w:rPr>
        <w:tab/>
        <w:t xml:space="preserve">□ </w:t>
      </w:r>
      <w:r w:rsidR="0064690C" w:rsidRPr="00C01FFC">
        <w:rPr>
          <w:rFonts w:ascii="Calibri" w:hAnsi="Calibri" w:cs="Calibri"/>
          <w:sz w:val="20"/>
          <w:szCs w:val="20"/>
        </w:rPr>
        <w:t>$100</w:t>
      </w:r>
      <w:r w:rsidRPr="00C01FFC">
        <w:rPr>
          <w:rFonts w:ascii="Calibri" w:hAnsi="Calibri" w:cs="Calibri"/>
          <w:sz w:val="20"/>
          <w:szCs w:val="20"/>
        </w:rPr>
        <w:tab/>
      </w:r>
      <w:r w:rsidRPr="00C01FFC">
        <w:rPr>
          <w:rFonts w:ascii="Calibri" w:hAnsi="Calibri" w:cs="Calibri"/>
          <w:sz w:val="20"/>
          <w:szCs w:val="20"/>
        </w:rPr>
        <w:tab/>
      </w:r>
      <w:r w:rsidRPr="00C01FFC">
        <w:rPr>
          <w:rFonts w:ascii="Calibri" w:hAnsi="Calibri" w:cs="Calibri"/>
          <w:sz w:val="20"/>
          <w:szCs w:val="20"/>
        </w:rPr>
        <w:tab/>
        <w:t xml:space="preserve">□ </w:t>
      </w:r>
      <w:r w:rsidR="0064690C" w:rsidRPr="00C01FFC">
        <w:rPr>
          <w:rFonts w:ascii="Calibri" w:hAnsi="Calibri" w:cs="Calibri"/>
          <w:sz w:val="20"/>
          <w:szCs w:val="20"/>
        </w:rPr>
        <w:t>$200</w:t>
      </w:r>
      <w:r w:rsidRPr="00C01FFC">
        <w:rPr>
          <w:rFonts w:ascii="Calibri" w:hAnsi="Calibri" w:cs="Calibri"/>
          <w:sz w:val="20"/>
          <w:szCs w:val="20"/>
        </w:rPr>
        <w:tab/>
      </w:r>
      <w:r w:rsidRPr="00C01FFC">
        <w:rPr>
          <w:rFonts w:ascii="Calibri" w:hAnsi="Calibri" w:cs="Calibri"/>
          <w:sz w:val="20"/>
          <w:szCs w:val="20"/>
        </w:rPr>
        <w:tab/>
      </w:r>
      <w:r w:rsidRPr="00C01FFC">
        <w:rPr>
          <w:rFonts w:ascii="Calibri" w:hAnsi="Calibri" w:cs="Calibri"/>
          <w:sz w:val="20"/>
          <w:szCs w:val="20"/>
        </w:rPr>
        <w:tab/>
        <w:t xml:space="preserve">□ </w:t>
      </w:r>
      <w:r w:rsidR="0064690C" w:rsidRPr="00C01FFC">
        <w:rPr>
          <w:rFonts w:ascii="Calibri" w:hAnsi="Calibri" w:cs="Calibri"/>
          <w:sz w:val="20"/>
          <w:szCs w:val="20"/>
        </w:rPr>
        <w:t>$______</w:t>
      </w:r>
    </w:p>
    <w:p w:rsidR="00E8665A" w:rsidRDefault="002A60AD" w:rsidP="004344CE">
      <w:pPr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32385</wp:posOffset>
                </wp:positionV>
                <wp:extent cx="6772275" cy="279400"/>
                <wp:effectExtent l="0" t="0" r="0" b="571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79400"/>
                        </a:xfrm>
                        <a:prstGeom prst="rect">
                          <a:avLst/>
                        </a:prstGeom>
                        <a:solidFill>
                          <a:srgbClr val="F3F3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75pt;margin-top:2.55pt;width:533.25pt;height:2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" fillcolor="#f3f335" stroked="f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88265</wp:posOffset>
                </wp:positionV>
                <wp:extent cx="7067550" cy="223520"/>
                <wp:effectExtent l="6350" t="0" r="0" b="571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65A" w:rsidRPr="001835C6" w:rsidRDefault="00E8665A" w:rsidP="00E8665A">
                            <w:pPr>
                              <w:pStyle w:val="ListParagraph"/>
                              <w:spacing w:after="0"/>
                              <w:ind w:left="587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Total Payable (membership</w:t>
                            </w:r>
                            <w:r w:rsidR="006A796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+</w:t>
                            </w:r>
                            <w:r w:rsidR="006A796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donation) $ ________</w:t>
                            </w:r>
                          </w:p>
                          <w:p w:rsidR="00E8665A" w:rsidRPr="00E8665A" w:rsidRDefault="00E8665A" w:rsidP="00E8665A">
                            <w:pPr>
                              <w:spacing w:after="0"/>
                              <w:ind w:left="360"/>
                              <w:rPr>
                                <w:rFonts w:ascii="Calibri" w:eastAsiaTheme="minorHAns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-16.45pt;margin-top:6.95pt;width:556.5pt;height:1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" filled="f" stroked="f">
                <v:textbox inset="0,0,0,0">
                  <w:txbxContent>
                    <w:p w:rsidR="00E8665A" w:rsidRPr="001835C6" w:rsidRDefault="00E8665A" w:rsidP="00E8665A">
                      <w:pPr>
                        <w:pStyle w:val="ListParagraph"/>
                        <w:spacing w:after="0"/>
                        <w:ind w:left="587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Total Payable (membership</w:t>
                      </w:r>
                      <w:r w:rsidR="006A796C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+</w:t>
                      </w:r>
                      <w:r w:rsidR="006A796C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donation) $ ________</w:t>
                      </w:r>
                    </w:p>
                    <w:p w:rsidR="00E8665A" w:rsidRPr="00E8665A" w:rsidRDefault="00E8665A" w:rsidP="00E8665A">
                      <w:pPr>
                        <w:spacing w:after="0"/>
                        <w:ind w:left="360"/>
                        <w:rPr>
                          <w:rFonts w:ascii="Calibri" w:eastAsiaTheme="minorHAns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665A" w:rsidRDefault="00E8665A" w:rsidP="00E8665A">
      <w:pPr>
        <w:spacing w:before="0" w:after="0"/>
        <w:ind w:firstLine="360"/>
        <w:rPr>
          <w:rFonts w:ascii="Calibri" w:hAnsi="Calibri" w:cs="Calibri"/>
          <w:sz w:val="21"/>
          <w:szCs w:val="21"/>
        </w:rPr>
      </w:pPr>
    </w:p>
    <w:p w:rsidR="00E8665A" w:rsidRDefault="002A60AD" w:rsidP="00E8665A">
      <w:pPr>
        <w:spacing w:before="0" w:after="0"/>
        <w:ind w:firstLine="3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35560</wp:posOffset>
                </wp:positionV>
                <wp:extent cx="4714875" cy="223520"/>
                <wp:effectExtent l="6350" t="0" r="3175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65A" w:rsidRPr="00E8665A" w:rsidRDefault="00E8665A" w:rsidP="00E8665A">
                            <w:pPr>
                              <w:pStyle w:val="ListParagraph"/>
                              <w:spacing w:after="0"/>
                              <w:ind w:left="587"/>
                              <w:rPr>
                                <w:rFonts w:ascii="Calibri" w:hAnsi="Calibri" w:cs="Calibri"/>
                              </w:rPr>
                            </w:pPr>
                            <w:r w:rsidRPr="00E8665A">
                              <w:rPr>
                                <w:rFonts w:ascii="Calibri" w:hAnsi="Calibri" w:cs="Calibri"/>
                              </w:rPr>
                              <w:t xml:space="preserve">Please subscribe me to the following newsletters: </w:t>
                            </w:r>
                          </w:p>
                          <w:p w:rsidR="00E8665A" w:rsidRPr="00E8665A" w:rsidRDefault="00E8665A" w:rsidP="00E8665A">
                            <w:pPr>
                              <w:spacing w:after="0"/>
                              <w:ind w:left="360"/>
                              <w:rPr>
                                <w:rFonts w:ascii="Calibri" w:eastAsiaTheme="minorHAns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-16.45pt;margin-top:2.8pt;width:371.25pt;height:1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" filled="f" stroked="f">
                <v:textbox inset="0,0,0,0">
                  <w:txbxContent>
                    <w:p w:rsidR="00E8665A" w:rsidRPr="00E8665A" w:rsidRDefault="00E8665A" w:rsidP="00E8665A">
                      <w:pPr>
                        <w:pStyle w:val="ListParagraph"/>
                        <w:spacing w:after="0"/>
                        <w:ind w:left="587"/>
                        <w:rPr>
                          <w:rFonts w:ascii="Calibri" w:hAnsi="Calibri" w:cs="Calibri"/>
                        </w:rPr>
                      </w:pPr>
                      <w:r w:rsidRPr="00E8665A">
                        <w:rPr>
                          <w:rFonts w:ascii="Calibri" w:hAnsi="Calibri" w:cs="Calibri"/>
                        </w:rPr>
                        <w:t xml:space="preserve">Please subscribe me to the following newsletters: </w:t>
                      </w:r>
                    </w:p>
                    <w:p w:rsidR="00E8665A" w:rsidRPr="00E8665A" w:rsidRDefault="00E8665A" w:rsidP="00E8665A">
                      <w:pPr>
                        <w:spacing w:after="0"/>
                        <w:ind w:left="360"/>
                        <w:rPr>
                          <w:rFonts w:ascii="Calibri" w:eastAsiaTheme="minorHAns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772275" cy="280035"/>
                <wp:effectExtent l="0" t="0" r="0" b="190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800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0;margin-top:2.8pt;width:533.25pt;height:22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" fillcolor="#95b3d7 [1940]" stroked="f"/>
            </w:pict>
          </mc:Fallback>
        </mc:AlternateContent>
      </w:r>
    </w:p>
    <w:p w:rsidR="00E8665A" w:rsidRDefault="00E8665A" w:rsidP="00E8665A">
      <w:pPr>
        <w:spacing w:before="0" w:after="0"/>
        <w:ind w:firstLine="360"/>
        <w:rPr>
          <w:rFonts w:ascii="Calibri" w:hAnsi="Calibri" w:cs="Calibri"/>
          <w:sz w:val="21"/>
          <w:szCs w:val="21"/>
        </w:rPr>
      </w:pPr>
    </w:p>
    <w:p w:rsidR="00E8665A" w:rsidRPr="00C01FFC" w:rsidRDefault="00E8665A" w:rsidP="00E8665A">
      <w:pPr>
        <w:spacing w:before="0" w:after="0"/>
        <w:ind w:firstLine="360"/>
        <w:rPr>
          <w:rFonts w:ascii="Calibri" w:hAnsi="Calibri" w:cs="Calibri"/>
          <w:sz w:val="20"/>
          <w:szCs w:val="20"/>
        </w:rPr>
      </w:pPr>
      <w:r w:rsidRPr="00C01FFC">
        <w:rPr>
          <w:rFonts w:ascii="Calibri" w:hAnsi="Calibri" w:cs="Calibri"/>
          <w:sz w:val="20"/>
          <w:szCs w:val="20"/>
        </w:rPr>
        <w:t xml:space="preserve">□  General </w:t>
      </w:r>
      <w:r w:rsidR="00FF265F" w:rsidRPr="00C01FFC">
        <w:rPr>
          <w:rFonts w:ascii="Calibri" w:hAnsi="Calibri" w:cs="Calibri"/>
          <w:sz w:val="20"/>
          <w:szCs w:val="20"/>
        </w:rPr>
        <w:tab/>
      </w:r>
      <w:r w:rsidRPr="00C01FFC">
        <w:rPr>
          <w:rFonts w:ascii="Calibri" w:hAnsi="Calibri" w:cs="Calibri"/>
          <w:sz w:val="20"/>
          <w:szCs w:val="20"/>
        </w:rPr>
        <w:t>□  Adults with AS</w:t>
      </w:r>
      <w:r w:rsidR="00FF265F" w:rsidRPr="00C01FFC">
        <w:rPr>
          <w:rFonts w:ascii="Calibri" w:hAnsi="Calibri" w:cs="Calibri"/>
          <w:sz w:val="20"/>
          <w:szCs w:val="20"/>
        </w:rPr>
        <w:tab/>
      </w:r>
      <w:r w:rsidRPr="00C01FFC">
        <w:rPr>
          <w:rFonts w:ascii="Calibri" w:hAnsi="Calibri" w:cs="Calibri"/>
          <w:sz w:val="20"/>
          <w:szCs w:val="20"/>
        </w:rPr>
        <w:t>□  Caregivers of Adults</w:t>
      </w:r>
      <w:r w:rsidR="00FF265F" w:rsidRPr="00C01FFC">
        <w:rPr>
          <w:rFonts w:ascii="Calibri" w:hAnsi="Calibri" w:cs="Calibri"/>
          <w:sz w:val="20"/>
          <w:szCs w:val="20"/>
        </w:rPr>
        <w:tab/>
      </w:r>
      <w:r w:rsidRPr="00C01FFC">
        <w:rPr>
          <w:rFonts w:ascii="Calibri" w:hAnsi="Calibri" w:cs="Calibri"/>
          <w:sz w:val="20"/>
          <w:szCs w:val="20"/>
        </w:rPr>
        <w:t>□  Caregivers of Children</w:t>
      </w:r>
    </w:p>
    <w:p w:rsidR="0064690C" w:rsidRPr="00C01FFC" w:rsidRDefault="002A60AD" w:rsidP="00C01FFC">
      <w:pPr>
        <w:spacing w:before="0" w:after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0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6853555" cy="1336040"/>
                <wp:effectExtent l="0" t="0" r="9525" b="12700"/>
                <wp:wrapTight wrapText="bothSides">
                  <wp:wrapPolygon edited="0">
                    <wp:start x="-30" y="-133"/>
                    <wp:lineTo x="-30" y="21467"/>
                    <wp:lineTo x="21630" y="21467"/>
                    <wp:lineTo x="21630" y="-133"/>
                    <wp:lineTo x="-30" y="-133"/>
                  </wp:wrapPolygon>
                </wp:wrapTight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65F" w:rsidRPr="00C01FFC" w:rsidRDefault="00FF265F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C01FFC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>Privacy Policy and Consent</w:t>
                            </w:r>
                          </w:p>
                          <w:p w:rsidR="00FF265F" w:rsidRPr="00C01FFC" w:rsidRDefault="000F47B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 xml:space="preserve">I, _____________________ </w:t>
                            </w:r>
                            <w:r w:rsidR="00FF265F" w:rsidRPr="00C01FFC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 xml:space="preserve">, </w:t>
                            </w:r>
                            <w:r w:rsidR="006A796C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 xml:space="preserve">consent </w:t>
                            </w:r>
                            <w:r w:rsidR="00FF265F" w:rsidRPr="00C01FFC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 xml:space="preserve">to Asperger Manitoba Inc. (AMI) </w:t>
                            </w:r>
                            <w:r w:rsidR="006A796C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 xml:space="preserve">storing the information provided on this form in the AMI Membership database.  In addition, I consent to my contact information being used for the purpose of being contacted by AMI.  I understand that AMI will never sell or distribute my personal information.  I may withdraw consent at any time upon written notice </w:t>
                            </w:r>
                            <w:r w:rsidR="00FF265F" w:rsidRPr="00C01FFC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>to AMI and my personal information will be purged from the database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 xml:space="preserve"> within a reasonable time frame</w:t>
                            </w:r>
                            <w:r w:rsidR="00FF265F" w:rsidRPr="00C01FFC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 xml:space="preserve">. </w:t>
                            </w:r>
                          </w:p>
                          <w:p w:rsidR="00FF265F" w:rsidRPr="00C01FFC" w:rsidRDefault="00FF265F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C01FFC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>Signature: ____________________________</w:t>
                            </w:r>
                            <w:r w:rsidRPr="00C01FFC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Pr="00C01FFC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ab/>
                              <w:t>Date: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32" type="#_x0000_t202" style="position:absolute;left:0;text-align:left;margin-left:-.35pt;margin-top:9.65pt;width:539.65pt;height:105.2pt;z-index:-25163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" o:allowoverlap="f">
                <v:textbox style="mso-fit-shape-to-text:t">
                  <w:txbxContent>
                    <w:p w:rsidR="00FF265F" w:rsidRPr="00C01FFC" w:rsidRDefault="00FF265F">
                      <w:pPr>
                        <w:rPr>
                          <w:rFonts w:ascii="Calibri" w:hAnsi="Calibri"/>
                          <w:sz w:val="20"/>
                          <w:szCs w:val="20"/>
                          <w:lang w:val="en-CA"/>
                        </w:rPr>
                      </w:pPr>
                      <w:r w:rsidRPr="00C01FFC">
                        <w:rPr>
                          <w:rFonts w:ascii="Calibri" w:hAnsi="Calibri"/>
                          <w:sz w:val="20"/>
                          <w:szCs w:val="20"/>
                          <w:lang w:val="en-CA"/>
                        </w:rPr>
                        <w:t>Privacy Policy and Consent</w:t>
                      </w:r>
                    </w:p>
                    <w:p w:rsidR="00FF265F" w:rsidRPr="00C01FFC" w:rsidRDefault="000F47B9">
                      <w:pPr>
                        <w:rPr>
                          <w:rFonts w:ascii="Calibri" w:hAnsi="Calibri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val="en-CA"/>
                        </w:rPr>
                        <w:t xml:space="preserve">I, _____________________ </w:t>
                      </w:r>
                      <w:r w:rsidR="00FF265F" w:rsidRPr="00C01FFC">
                        <w:rPr>
                          <w:rFonts w:ascii="Calibri" w:hAnsi="Calibri"/>
                          <w:sz w:val="20"/>
                          <w:szCs w:val="20"/>
                          <w:lang w:val="en-CA"/>
                        </w:rPr>
                        <w:t xml:space="preserve">, </w:t>
                      </w:r>
                      <w:r w:rsidR="006A796C">
                        <w:rPr>
                          <w:rFonts w:ascii="Calibri" w:hAnsi="Calibri"/>
                          <w:sz w:val="20"/>
                          <w:szCs w:val="20"/>
                          <w:lang w:val="en-CA"/>
                        </w:rPr>
                        <w:t xml:space="preserve">consent </w:t>
                      </w:r>
                      <w:r w:rsidR="00FF265F" w:rsidRPr="00C01FFC">
                        <w:rPr>
                          <w:rFonts w:ascii="Calibri" w:hAnsi="Calibri"/>
                          <w:sz w:val="20"/>
                          <w:szCs w:val="20"/>
                          <w:lang w:val="en-CA"/>
                        </w:rPr>
                        <w:t xml:space="preserve">to Asperger Manitoba Inc. (AMI) </w:t>
                      </w:r>
                      <w:r w:rsidR="006A796C">
                        <w:rPr>
                          <w:rFonts w:ascii="Calibri" w:hAnsi="Calibri"/>
                          <w:sz w:val="20"/>
                          <w:szCs w:val="20"/>
                          <w:lang w:val="en-CA"/>
                        </w:rPr>
                        <w:t xml:space="preserve">storing the information provided on this form in the AMI Membership database.  In addition, I consent to my contact information being used for the purpose of being contacted by AMI.  I understand that AMI will never sell or distribute my personal information.  I may withdraw consent at any time upon written notice </w:t>
                      </w:r>
                      <w:r w:rsidR="00FF265F" w:rsidRPr="00C01FFC">
                        <w:rPr>
                          <w:rFonts w:ascii="Calibri" w:hAnsi="Calibri"/>
                          <w:sz w:val="20"/>
                          <w:szCs w:val="20"/>
                          <w:lang w:val="en-CA"/>
                        </w:rPr>
                        <w:t>to AMI and my personal information will be purged from the database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en-CA"/>
                        </w:rPr>
                        <w:t xml:space="preserve"> within a reasonable time frame</w:t>
                      </w:r>
                      <w:r w:rsidR="00FF265F" w:rsidRPr="00C01FFC">
                        <w:rPr>
                          <w:rFonts w:ascii="Calibri" w:hAnsi="Calibri"/>
                          <w:sz w:val="20"/>
                          <w:szCs w:val="20"/>
                          <w:lang w:val="en-CA"/>
                        </w:rPr>
                        <w:t xml:space="preserve">. </w:t>
                      </w:r>
                    </w:p>
                    <w:p w:rsidR="00FF265F" w:rsidRPr="00C01FFC" w:rsidRDefault="00FF265F">
                      <w:pPr>
                        <w:rPr>
                          <w:rFonts w:ascii="Calibri" w:hAnsi="Calibri"/>
                          <w:sz w:val="20"/>
                          <w:szCs w:val="20"/>
                          <w:lang w:val="en-CA"/>
                        </w:rPr>
                      </w:pPr>
                      <w:r w:rsidRPr="00C01FFC">
                        <w:rPr>
                          <w:rFonts w:ascii="Calibri" w:hAnsi="Calibri"/>
                          <w:sz w:val="20"/>
                          <w:szCs w:val="20"/>
                          <w:lang w:val="en-CA"/>
                        </w:rPr>
                        <w:t>Signature: ____________________________</w:t>
                      </w:r>
                      <w:r w:rsidRPr="00C01FFC">
                        <w:rPr>
                          <w:rFonts w:ascii="Calibri" w:hAnsi="Calibri"/>
                          <w:sz w:val="20"/>
                          <w:szCs w:val="20"/>
                          <w:lang w:val="en-CA"/>
                        </w:rPr>
                        <w:tab/>
                      </w:r>
                      <w:r w:rsidRPr="00C01FFC">
                        <w:rPr>
                          <w:rFonts w:ascii="Calibri" w:hAnsi="Calibri"/>
                          <w:sz w:val="20"/>
                          <w:szCs w:val="20"/>
                          <w:lang w:val="en-CA"/>
                        </w:rPr>
                        <w:tab/>
                        <w:t>Date: 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4690C" w:rsidRPr="00C01FFC">
        <w:rPr>
          <w:rFonts w:ascii="Calibri" w:hAnsi="Calibri" w:cs="Calibri"/>
          <w:sz w:val="20"/>
          <w:szCs w:val="20"/>
        </w:rPr>
        <w:t>Please makes cheques payable to Asperger Manitoba Inc.</w:t>
      </w:r>
    </w:p>
    <w:p w:rsidR="0041108E" w:rsidRPr="00C01FFC" w:rsidRDefault="002A60AD" w:rsidP="00C01FFC">
      <w:pPr>
        <w:spacing w:before="0" w:after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29845</wp:posOffset>
                </wp:positionV>
                <wp:extent cx="1771650" cy="1866900"/>
                <wp:effectExtent l="6350" t="4445" r="12700" b="825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866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185" w:rsidRPr="00C01FFC" w:rsidRDefault="007C2185">
                            <w:pPr>
                              <w:ind w:left="0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C01FF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en-CA"/>
                              </w:rPr>
                              <w:t xml:space="preserve">For office use only: </w:t>
                            </w:r>
                          </w:p>
                          <w:p w:rsidR="007C2185" w:rsidRPr="00C01FFC" w:rsidRDefault="007C2185">
                            <w:pPr>
                              <w:ind w:left="0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C01FFC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CA"/>
                              </w:rPr>
                              <w:t xml:space="preserve">Date processed: </w:t>
                            </w:r>
                          </w:p>
                          <w:p w:rsidR="00A10EAD" w:rsidRPr="00C01FFC" w:rsidRDefault="00A10EAD">
                            <w:pPr>
                              <w:ind w:left="0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C01FFC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CA"/>
                              </w:rPr>
                              <w:t xml:space="preserve">Payment type: </w:t>
                            </w:r>
                          </w:p>
                          <w:p w:rsidR="00C01FFC" w:rsidRDefault="00A10EAD">
                            <w:pPr>
                              <w:ind w:left="0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C01FFC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CA"/>
                              </w:rPr>
                              <w:t xml:space="preserve">Cash </w:t>
                            </w:r>
                            <w:r w:rsidRPr="00C01FFC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CA"/>
                              </w:rPr>
                              <w:tab/>
                            </w:r>
                            <w:r w:rsidRPr="00C01FFC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CA"/>
                              </w:rPr>
                              <w:tab/>
                              <w:t>Cheque #</w:t>
                            </w:r>
                            <w:r w:rsidR="00C01FFC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CA"/>
                              </w:rPr>
                              <w:t xml:space="preserve"> _______</w:t>
                            </w:r>
                          </w:p>
                          <w:p w:rsidR="00A10EAD" w:rsidRPr="00C01FFC" w:rsidRDefault="00A10EAD">
                            <w:pPr>
                              <w:ind w:left="0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C01FFC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CA"/>
                              </w:rPr>
                              <w:t xml:space="preserve">Total Received: </w:t>
                            </w:r>
                          </w:p>
                          <w:p w:rsidR="00A10EAD" w:rsidRPr="00C01FFC" w:rsidRDefault="00A10EAD">
                            <w:pPr>
                              <w:ind w:left="0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C01FFC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CA"/>
                              </w:rPr>
                              <w:t>Received by:</w:t>
                            </w:r>
                          </w:p>
                          <w:p w:rsidR="007C2185" w:rsidRPr="00C01FFC" w:rsidRDefault="00A10EAD">
                            <w:pPr>
                              <w:ind w:left="0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C01FFC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CA"/>
                              </w:rPr>
                              <w:t xml:space="preserve">Receipt Issued: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412.5pt;margin-top:2.35pt;width:139.5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" fillcolor="#eeece1 [3214]">
                <v:textbox>
                  <w:txbxContent>
                    <w:p w:rsidR="007C2185" w:rsidRPr="00C01FFC" w:rsidRDefault="007C2185">
                      <w:pPr>
                        <w:ind w:left="0"/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en-CA"/>
                        </w:rPr>
                      </w:pPr>
                      <w:r w:rsidRPr="00C01FFC">
                        <w:rPr>
                          <w:rFonts w:ascii="Calibri" w:hAnsi="Calibri" w:cs="Calibri"/>
                          <w:b/>
                          <w:sz w:val="18"/>
                          <w:szCs w:val="18"/>
                          <w:lang w:val="en-CA"/>
                        </w:rPr>
                        <w:t xml:space="preserve">For office use only: </w:t>
                      </w:r>
                    </w:p>
                    <w:p w:rsidR="007C2185" w:rsidRPr="00C01FFC" w:rsidRDefault="007C2185">
                      <w:pPr>
                        <w:ind w:left="0"/>
                        <w:rPr>
                          <w:rFonts w:ascii="Calibri" w:hAnsi="Calibri" w:cs="Calibri"/>
                          <w:sz w:val="18"/>
                          <w:szCs w:val="18"/>
                          <w:lang w:val="en-CA"/>
                        </w:rPr>
                      </w:pPr>
                      <w:r w:rsidRPr="00C01FFC">
                        <w:rPr>
                          <w:rFonts w:ascii="Calibri" w:hAnsi="Calibri" w:cs="Calibri"/>
                          <w:sz w:val="18"/>
                          <w:szCs w:val="18"/>
                          <w:lang w:val="en-CA"/>
                        </w:rPr>
                        <w:t xml:space="preserve">Date processed: </w:t>
                      </w:r>
                    </w:p>
                    <w:p w:rsidR="00A10EAD" w:rsidRPr="00C01FFC" w:rsidRDefault="00A10EAD">
                      <w:pPr>
                        <w:ind w:left="0"/>
                        <w:rPr>
                          <w:rFonts w:ascii="Calibri" w:hAnsi="Calibri" w:cs="Calibri"/>
                          <w:sz w:val="18"/>
                          <w:szCs w:val="18"/>
                          <w:lang w:val="en-CA"/>
                        </w:rPr>
                      </w:pPr>
                      <w:r w:rsidRPr="00C01FFC">
                        <w:rPr>
                          <w:rFonts w:ascii="Calibri" w:hAnsi="Calibri" w:cs="Calibri"/>
                          <w:sz w:val="18"/>
                          <w:szCs w:val="18"/>
                          <w:lang w:val="en-CA"/>
                        </w:rPr>
                        <w:t xml:space="preserve">Payment type: </w:t>
                      </w:r>
                    </w:p>
                    <w:p w:rsidR="00C01FFC" w:rsidRDefault="00A10EAD">
                      <w:pPr>
                        <w:ind w:left="0"/>
                        <w:rPr>
                          <w:rFonts w:ascii="Calibri" w:hAnsi="Calibri" w:cs="Calibri"/>
                          <w:sz w:val="18"/>
                          <w:szCs w:val="18"/>
                          <w:lang w:val="en-CA"/>
                        </w:rPr>
                      </w:pPr>
                      <w:r w:rsidRPr="00C01FFC">
                        <w:rPr>
                          <w:rFonts w:ascii="Calibri" w:hAnsi="Calibri" w:cs="Calibri"/>
                          <w:sz w:val="18"/>
                          <w:szCs w:val="18"/>
                          <w:lang w:val="en-CA"/>
                        </w:rPr>
                        <w:t xml:space="preserve">Cash </w:t>
                      </w:r>
                      <w:r w:rsidRPr="00C01FFC">
                        <w:rPr>
                          <w:rFonts w:ascii="Calibri" w:hAnsi="Calibri" w:cs="Calibri"/>
                          <w:sz w:val="18"/>
                          <w:szCs w:val="18"/>
                          <w:lang w:val="en-CA"/>
                        </w:rPr>
                        <w:tab/>
                      </w:r>
                      <w:r w:rsidRPr="00C01FFC">
                        <w:rPr>
                          <w:rFonts w:ascii="Calibri" w:hAnsi="Calibri" w:cs="Calibri"/>
                          <w:sz w:val="18"/>
                          <w:szCs w:val="18"/>
                          <w:lang w:val="en-CA"/>
                        </w:rPr>
                        <w:tab/>
                        <w:t>Cheque #</w:t>
                      </w:r>
                      <w:r w:rsidR="00C01FFC">
                        <w:rPr>
                          <w:rFonts w:ascii="Calibri" w:hAnsi="Calibri" w:cs="Calibri"/>
                          <w:sz w:val="18"/>
                          <w:szCs w:val="18"/>
                          <w:lang w:val="en-CA"/>
                        </w:rPr>
                        <w:t xml:space="preserve"> _______</w:t>
                      </w:r>
                    </w:p>
                    <w:p w:rsidR="00A10EAD" w:rsidRPr="00C01FFC" w:rsidRDefault="00A10EAD">
                      <w:pPr>
                        <w:ind w:left="0"/>
                        <w:rPr>
                          <w:rFonts w:ascii="Calibri" w:hAnsi="Calibri" w:cs="Calibri"/>
                          <w:sz w:val="18"/>
                          <w:szCs w:val="18"/>
                          <w:lang w:val="en-CA"/>
                        </w:rPr>
                      </w:pPr>
                      <w:r w:rsidRPr="00C01FFC">
                        <w:rPr>
                          <w:rFonts w:ascii="Calibri" w:hAnsi="Calibri" w:cs="Calibri"/>
                          <w:sz w:val="18"/>
                          <w:szCs w:val="18"/>
                          <w:lang w:val="en-CA"/>
                        </w:rPr>
                        <w:t xml:space="preserve">Total Received: </w:t>
                      </w:r>
                    </w:p>
                    <w:p w:rsidR="00A10EAD" w:rsidRPr="00C01FFC" w:rsidRDefault="00A10EAD">
                      <w:pPr>
                        <w:ind w:left="0"/>
                        <w:rPr>
                          <w:rFonts w:ascii="Calibri" w:hAnsi="Calibri" w:cs="Calibri"/>
                          <w:sz w:val="18"/>
                          <w:szCs w:val="18"/>
                          <w:lang w:val="en-CA"/>
                        </w:rPr>
                      </w:pPr>
                      <w:r w:rsidRPr="00C01FFC">
                        <w:rPr>
                          <w:rFonts w:ascii="Calibri" w:hAnsi="Calibri" w:cs="Calibri"/>
                          <w:sz w:val="18"/>
                          <w:szCs w:val="18"/>
                          <w:lang w:val="en-CA"/>
                        </w:rPr>
                        <w:t>Received by:</w:t>
                      </w:r>
                    </w:p>
                    <w:p w:rsidR="007C2185" w:rsidRPr="00C01FFC" w:rsidRDefault="00A10EAD">
                      <w:pPr>
                        <w:ind w:left="0"/>
                        <w:rPr>
                          <w:rFonts w:ascii="Calibri" w:hAnsi="Calibri" w:cs="Calibri"/>
                          <w:sz w:val="18"/>
                          <w:szCs w:val="18"/>
                          <w:lang w:val="en-CA"/>
                        </w:rPr>
                      </w:pPr>
                      <w:r w:rsidRPr="00C01FFC">
                        <w:rPr>
                          <w:rFonts w:ascii="Calibri" w:hAnsi="Calibri" w:cs="Calibri"/>
                          <w:sz w:val="18"/>
                          <w:szCs w:val="18"/>
                          <w:lang w:val="en-CA"/>
                        </w:rPr>
                        <w:t xml:space="preserve">Receipt Issued: </w:t>
                      </w:r>
                    </w:p>
                  </w:txbxContent>
                </v:textbox>
              </v:shape>
            </w:pict>
          </mc:Fallback>
        </mc:AlternateContent>
      </w:r>
      <w:r w:rsidR="0064690C" w:rsidRPr="00C01FFC">
        <w:rPr>
          <w:rFonts w:ascii="Calibri" w:hAnsi="Calibri" w:cs="Calibri"/>
          <w:sz w:val="20"/>
          <w:szCs w:val="20"/>
        </w:rPr>
        <w:t>Mail this form to:</w:t>
      </w:r>
    </w:p>
    <w:p w:rsidR="0041108E" w:rsidRPr="00C01FFC" w:rsidRDefault="0041108E" w:rsidP="00C01FFC">
      <w:pPr>
        <w:spacing w:before="0" w:after="0"/>
        <w:jc w:val="center"/>
        <w:rPr>
          <w:rFonts w:ascii="Calibri" w:hAnsi="Calibri" w:cs="Calibri"/>
          <w:sz w:val="20"/>
          <w:szCs w:val="20"/>
        </w:rPr>
      </w:pPr>
      <w:r w:rsidRPr="00C01FFC">
        <w:rPr>
          <w:rFonts w:ascii="Calibri" w:hAnsi="Calibri" w:cs="Calibri"/>
          <w:sz w:val="20"/>
          <w:szCs w:val="20"/>
        </w:rPr>
        <w:t>Asperger Manitoba Inc.</w:t>
      </w:r>
      <w:r w:rsidRPr="00C01FFC">
        <w:rPr>
          <w:rFonts w:ascii="Calibri" w:hAnsi="Calibri" w:cs="Calibri"/>
          <w:sz w:val="20"/>
          <w:szCs w:val="20"/>
        </w:rPr>
        <w:br/>
        <w:t>c/o SMD Clearing House</w:t>
      </w:r>
      <w:r w:rsidRPr="00C01FFC">
        <w:rPr>
          <w:rFonts w:ascii="Calibri" w:hAnsi="Calibri" w:cs="Calibri"/>
          <w:sz w:val="20"/>
          <w:szCs w:val="20"/>
        </w:rPr>
        <w:br/>
        <w:t>204-825 Sherbrook Street</w:t>
      </w:r>
      <w:r w:rsidRPr="00C01FFC">
        <w:rPr>
          <w:rFonts w:ascii="Calibri" w:hAnsi="Calibri" w:cs="Calibri"/>
          <w:sz w:val="20"/>
          <w:szCs w:val="20"/>
        </w:rPr>
        <w:br/>
        <w:t>Winnipeg, MB R3A 1M5</w:t>
      </w:r>
    </w:p>
    <w:p w:rsidR="00C01FFC" w:rsidRDefault="0041108E" w:rsidP="00C01FFC">
      <w:pPr>
        <w:spacing w:before="0" w:after="0"/>
        <w:jc w:val="center"/>
        <w:rPr>
          <w:rFonts w:ascii="Calibri" w:hAnsi="Calibri" w:cs="Calibri"/>
          <w:sz w:val="20"/>
          <w:szCs w:val="20"/>
        </w:rPr>
      </w:pPr>
      <w:r w:rsidRPr="00C01FFC">
        <w:rPr>
          <w:rFonts w:ascii="Calibri" w:hAnsi="Calibri" w:cs="Calibri"/>
          <w:sz w:val="20"/>
          <w:szCs w:val="20"/>
        </w:rPr>
        <w:t>(income tax receipts will be issued for donations of $10 or more).</w:t>
      </w:r>
    </w:p>
    <w:p w:rsidR="0041108E" w:rsidRPr="00C01FFC" w:rsidRDefault="0041108E" w:rsidP="00C01FFC">
      <w:pPr>
        <w:spacing w:before="0" w:after="0"/>
        <w:jc w:val="center"/>
        <w:rPr>
          <w:rFonts w:ascii="Calibri" w:hAnsi="Calibri" w:cs="Calibri"/>
          <w:b/>
          <w:sz w:val="20"/>
          <w:szCs w:val="20"/>
        </w:rPr>
      </w:pPr>
      <w:r w:rsidRPr="00C01FFC">
        <w:rPr>
          <w:rFonts w:ascii="Calibri" w:hAnsi="Calibri" w:cs="Calibri"/>
          <w:b/>
          <w:sz w:val="20"/>
          <w:szCs w:val="20"/>
        </w:rPr>
        <w:t>Thank you for your support!</w:t>
      </w:r>
    </w:p>
    <w:sectPr w:rsidR="0041108E" w:rsidRPr="00C01FFC" w:rsidSect="0041108E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25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BC" w:rsidRDefault="00C543BC" w:rsidP="0056507F">
      <w:pPr>
        <w:spacing w:after="0"/>
      </w:pPr>
      <w:r>
        <w:separator/>
      </w:r>
    </w:p>
  </w:endnote>
  <w:endnote w:type="continuationSeparator" w:id="0">
    <w:p w:rsidR="00C543BC" w:rsidRDefault="00C543BC" w:rsidP="005650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BC" w:rsidRDefault="00C543BC" w:rsidP="0056507F">
      <w:pPr>
        <w:spacing w:after="0"/>
      </w:pPr>
      <w:r>
        <w:separator/>
      </w:r>
    </w:p>
  </w:footnote>
  <w:footnote w:type="continuationSeparator" w:id="0">
    <w:p w:rsidR="00C543BC" w:rsidRDefault="00C543BC" w:rsidP="005650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6507F" w:rsidRDefault="002A60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266688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MIletterhead_revis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6507F" w:rsidRDefault="002A60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266689" o:spid="_x0000_s2051" type="#_x0000_t75" style="position:absolute;margin-left:-34.8pt;margin-top:-50.4pt;width:612pt;height:11in;z-index:-251656192;mso-position-horizontal-relative:margin;mso-position-vertical-relative:margin" o:allowincell="f">
          <v:imagedata r:id="rId1" o:title="AMIletterhead_revis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6507F" w:rsidRDefault="002A60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266687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AMIletterhead_revis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41E"/>
    <w:multiLevelType w:val="hybridMultilevel"/>
    <w:tmpl w:val="DB7246F8"/>
    <w:lvl w:ilvl="0" w:tplc="7B8893F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07" w:hanging="360"/>
      </w:pPr>
    </w:lvl>
    <w:lvl w:ilvl="2" w:tplc="1009001B" w:tentative="1">
      <w:start w:val="1"/>
      <w:numFmt w:val="lowerRoman"/>
      <w:lvlText w:val="%3."/>
      <w:lvlJc w:val="right"/>
      <w:pPr>
        <w:ind w:left="2027" w:hanging="180"/>
      </w:pPr>
    </w:lvl>
    <w:lvl w:ilvl="3" w:tplc="1009000F" w:tentative="1">
      <w:start w:val="1"/>
      <w:numFmt w:val="decimal"/>
      <w:lvlText w:val="%4."/>
      <w:lvlJc w:val="left"/>
      <w:pPr>
        <w:ind w:left="2747" w:hanging="360"/>
      </w:pPr>
    </w:lvl>
    <w:lvl w:ilvl="4" w:tplc="10090019" w:tentative="1">
      <w:start w:val="1"/>
      <w:numFmt w:val="lowerLetter"/>
      <w:lvlText w:val="%5."/>
      <w:lvlJc w:val="left"/>
      <w:pPr>
        <w:ind w:left="3467" w:hanging="360"/>
      </w:pPr>
    </w:lvl>
    <w:lvl w:ilvl="5" w:tplc="1009001B" w:tentative="1">
      <w:start w:val="1"/>
      <w:numFmt w:val="lowerRoman"/>
      <w:lvlText w:val="%6."/>
      <w:lvlJc w:val="right"/>
      <w:pPr>
        <w:ind w:left="4187" w:hanging="180"/>
      </w:pPr>
    </w:lvl>
    <w:lvl w:ilvl="6" w:tplc="1009000F" w:tentative="1">
      <w:start w:val="1"/>
      <w:numFmt w:val="decimal"/>
      <w:lvlText w:val="%7."/>
      <w:lvlJc w:val="left"/>
      <w:pPr>
        <w:ind w:left="4907" w:hanging="360"/>
      </w:pPr>
    </w:lvl>
    <w:lvl w:ilvl="7" w:tplc="10090019" w:tentative="1">
      <w:start w:val="1"/>
      <w:numFmt w:val="lowerLetter"/>
      <w:lvlText w:val="%8."/>
      <w:lvlJc w:val="left"/>
      <w:pPr>
        <w:ind w:left="5627" w:hanging="360"/>
      </w:pPr>
    </w:lvl>
    <w:lvl w:ilvl="8" w:tplc="10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4DF50C1"/>
    <w:multiLevelType w:val="hybridMultilevel"/>
    <w:tmpl w:val="DFF0BB5A"/>
    <w:lvl w:ilvl="0" w:tplc="3670B12E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67" w:hanging="360"/>
      </w:pPr>
    </w:lvl>
    <w:lvl w:ilvl="2" w:tplc="1009001B" w:tentative="1">
      <w:start w:val="1"/>
      <w:numFmt w:val="lowerRoman"/>
      <w:lvlText w:val="%3."/>
      <w:lvlJc w:val="right"/>
      <w:pPr>
        <w:ind w:left="2387" w:hanging="180"/>
      </w:pPr>
    </w:lvl>
    <w:lvl w:ilvl="3" w:tplc="1009000F" w:tentative="1">
      <w:start w:val="1"/>
      <w:numFmt w:val="decimal"/>
      <w:lvlText w:val="%4."/>
      <w:lvlJc w:val="left"/>
      <w:pPr>
        <w:ind w:left="3107" w:hanging="360"/>
      </w:pPr>
    </w:lvl>
    <w:lvl w:ilvl="4" w:tplc="10090019" w:tentative="1">
      <w:start w:val="1"/>
      <w:numFmt w:val="lowerLetter"/>
      <w:lvlText w:val="%5."/>
      <w:lvlJc w:val="left"/>
      <w:pPr>
        <w:ind w:left="3827" w:hanging="360"/>
      </w:pPr>
    </w:lvl>
    <w:lvl w:ilvl="5" w:tplc="1009001B" w:tentative="1">
      <w:start w:val="1"/>
      <w:numFmt w:val="lowerRoman"/>
      <w:lvlText w:val="%6."/>
      <w:lvlJc w:val="right"/>
      <w:pPr>
        <w:ind w:left="4547" w:hanging="180"/>
      </w:pPr>
    </w:lvl>
    <w:lvl w:ilvl="6" w:tplc="1009000F" w:tentative="1">
      <w:start w:val="1"/>
      <w:numFmt w:val="decimal"/>
      <w:lvlText w:val="%7."/>
      <w:lvlJc w:val="left"/>
      <w:pPr>
        <w:ind w:left="5267" w:hanging="360"/>
      </w:pPr>
    </w:lvl>
    <w:lvl w:ilvl="7" w:tplc="10090019" w:tentative="1">
      <w:start w:val="1"/>
      <w:numFmt w:val="lowerLetter"/>
      <w:lvlText w:val="%8."/>
      <w:lvlJc w:val="left"/>
      <w:pPr>
        <w:ind w:left="5987" w:hanging="360"/>
      </w:pPr>
    </w:lvl>
    <w:lvl w:ilvl="8" w:tplc="10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2625095D"/>
    <w:multiLevelType w:val="hybridMultilevel"/>
    <w:tmpl w:val="FEC099F0"/>
    <w:lvl w:ilvl="0" w:tplc="CF047716">
      <w:start w:val="1"/>
      <w:numFmt w:val="bullet"/>
      <w:lvlText w:val="□"/>
      <w:lvlJc w:val="left"/>
      <w:pPr>
        <w:ind w:left="1395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2B366DD9"/>
    <w:multiLevelType w:val="hybridMultilevel"/>
    <w:tmpl w:val="493A88DC"/>
    <w:lvl w:ilvl="0" w:tplc="A2AE894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CF04771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F25C5"/>
    <w:multiLevelType w:val="hybridMultilevel"/>
    <w:tmpl w:val="EA1E34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23A2F"/>
    <w:multiLevelType w:val="hybridMultilevel"/>
    <w:tmpl w:val="C10EBD6A"/>
    <w:lvl w:ilvl="0" w:tplc="CF047716">
      <w:start w:val="1"/>
      <w:numFmt w:val="bullet"/>
      <w:lvlText w:val="□"/>
      <w:lvlJc w:val="left"/>
      <w:pPr>
        <w:ind w:left="1307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6">
    <w:nsid w:val="74F958AE"/>
    <w:multiLevelType w:val="hybridMultilevel"/>
    <w:tmpl w:val="CD7CB9F0"/>
    <w:lvl w:ilvl="0" w:tplc="CF047716">
      <w:start w:val="1"/>
      <w:numFmt w:val="bullet"/>
      <w:lvlText w:val="□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CF04771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4">
      <o:colormru v:ext="edit" colors="#3e82d4"/>
      <o:colormenu v:ext="edit" fillcolor="#3e82d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AF"/>
    <w:rsid w:val="000C66B0"/>
    <w:rsid w:val="000F47B9"/>
    <w:rsid w:val="00114C70"/>
    <w:rsid w:val="001320FB"/>
    <w:rsid w:val="001530DB"/>
    <w:rsid w:val="0015316A"/>
    <w:rsid w:val="001835C6"/>
    <w:rsid w:val="001B02BB"/>
    <w:rsid w:val="001E3EF6"/>
    <w:rsid w:val="001E4C23"/>
    <w:rsid w:val="00215CC6"/>
    <w:rsid w:val="00235E92"/>
    <w:rsid w:val="002457AF"/>
    <w:rsid w:val="00265A68"/>
    <w:rsid w:val="002A60AD"/>
    <w:rsid w:val="002B343A"/>
    <w:rsid w:val="002D6B62"/>
    <w:rsid w:val="002E7AB9"/>
    <w:rsid w:val="00352863"/>
    <w:rsid w:val="00395453"/>
    <w:rsid w:val="003A2E45"/>
    <w:rsid w:val="003B5328"/>
    <w:rsid w:val="003C336C"/>
    <w:rsid w:val="003C710F"/>
    <w:rsid w:val="0041108E"/>
    <w:rsid w:val="004229A9"/>
    <w:rsid w:val="00424DF0"/>
    <w:rsid w:val="00427578"/>
    <w:rsid w:val="004344CE"/>
    <w:rsid w:val="004A56FA"/>
    <w:rsid w:val="004A689F"/>
    <w:rsid w:val="0056507F"/>
    <w:rsid w:val="00566BEE"/>
    <w:rsid w:val="005913D9"/>
    <w:rsid w:val="005E2C25"/>
    <w:rsid w:val="0064690C"/>
    <w:rsid w:val="006A796C"/>
    <w:rsid w:val="006A7B28"/>
    <w:rsid w:val="006B1977"/>
    <w:rsid w:val="0070294E"/>
    <w:rsid w:val="00782202"/>
    <w:rsid w:val="007A271F"/>
    <w:rsid w:val="007B6075"/>
    <w:rsid w:val="007C2185"/>
    <w:rsid w:val="007C29CB"/>
    <w:rsid w:val="0084111A"/>
    <w:rsid w:val="00885C35"/>
    <w:rsid w:val="008B3D6C"/>
    <w:rsid w:val="008B548E"/>
    <w:rsid w:val="008C039B"/>
    <w:rsid w:val="008D2248"/>
    <w:rsid w:val="008E076C"/>
    <w:rsid w:val="00946C3A"/>
    <w:rsid w:val="00954BE5"/>
    <w:rsid w:val="00971496"/>
    <w:rsid w:val="00A10EAD"/>
    <w:rsid w:val="00B36B6E"/>
    <w:rsid w:val="00B636F5"/>
    <w:rsid w:val="00BB019B"/>
    <w:rsid w:val="00BE092C"/>
    <w:rsid w:val="00BE613B"/>
    <w:rsid w:val="00C01FFC"/>
    <w:rsid w:val="00C469FD"/>
    <w:rsid w:val="00C543BC"/>
    <w:rsid w:val="00C73367"/>
    <w:rsid w:val="00C83651"/>
    <w:rsid w:val="00C87564"/>
    <w:rsid w:val="00CA75E8"/>
    <w:rsid w:val="00D721FF"/>
    <w:rsid w:val="00D73A98"/>
    <w:rsid w:val="00DE6F83"/>
    <w:rsid w:val="00E05D9F"/>
    <w:rsid w:val="00E11FE5"/>
    <w:rsid w:val="00E70688"/>
    <w:rsid w:val="00E81AB9"/>
    <w:rsid w:val="00E8665A"/>
    <w:rsid w:val="00EA3763"/>
    <w:rsid w:val="00EA7E97"/>
    <w:rsid w:val="00EE68BF"/>
    <w:rsid w:val="00F12371"/>
    <w:rsid w:val="00F551A8"/>
    <w:rsid w:val="00F926A7"/>
    <w:rsid w:val="00FD3B2E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o:colormru v:ext="edit" colors="#3e82d4"/>
      <o:colormenu v:ext="edit" fillcolor="#3e82d4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78"/>
    <w:pPr>
      <w:spacing w:before="120" w:after="120" w:line="240" w:lineRule="auto"/>
      <w:ind w:left="227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08E"/>
    <w:pPr>
      <w:keepNext/>
      <w:keepLines/>
      <w:spacing w:before="480" w:after="0" w:line="276" w:lineRule="auto"/>
      <w:ind w:lef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320FB"/>
    <w:pPr>
      <w:keepNext/>
      <w:keepLines/>
      <w:spacing w:before="200" w:after="0" w:line="276" w:lineRule="auto"/>
      <w:ind w:left="432"/>
      <w:outlineLvl w:val="1"/>
    </w:pPr>
    <w:rPr>
      <w:rFonts w:asciiTheme="minorHAnsi" w:hAnsiTheme="minorHAnsi" w:cstheme="minorBidi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B5328"/>
    <w:pPr>
      <w:keepNext/>
      <w:spacing w:before="240" w:after="60" w:line="276" w:lineRule="auto"/>
      <w:ind w:left="432"/>
      <w:outlineLvl w:val="2"/>
    </w:pPr>
    <w:rPr>
      <w:rFonts w:asciiTheme="minorHAnsi" w:hAnsiTheme="minorHAnsi" w:cstheme="min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20FB"/>
    <w:rPr>
      <w:rFonts w:eastAsia="Times New Roman"/>
      <w:b/>
      <w:bCs/>
      <w:color w:val="4F81B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328"/>
    <w:rPr>
      <w:rFonts w:eastAsia="Times New Roman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A75E8"/>
    <w:pPr>
      <w:pBdr>
        <w:bottom w:val="single" w:sz="4" w:space="1" w:color="95B3D7" w:themeColor="accent1" w:themeTint="99"/>
      </w:pBdr>
      <w:spacing w:before="240" w:after="60" w:line="276" w:lineRule="auto"/>
      <w:ind w:left="0"/>
      <w:jc w:val="center"/>
      <w:outlineLvl w:val="0"/>
    </w:pPr>
    <w:rPr>
      <w:rFonts w:asciiTheme="minorHAnsi" w:hAnsiTheme="minorHAnsi" w:cstheme="minorBidi"/>
      <w:b/>
      <w:bCs/>
      <w:color w:val="548DD4" w:themeColor="text2" w:themeTint="99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75E8"/>
    <w:rPr>
      <w:rFonts w:eastAsia="Times New Roman"/>
      <w:b/>
      <w:bCs/>
      <w:color w:val="548DD4" w:themeColor="text2" w:themeTint="99"/>
      <w:kern w:val="28"/>
      <w:sz w:val="36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A75E8"/>
    <w:pPr>
      <w:spacing w:before="0" w:after="60" w:line="276" w:lineRule="auto"/>
      <w:ind w:left="0"/>
      <w:jc w:val="center"/>
      <w:outlineLvl w:val="1"/>
    </w:pPr>
    <w:rPr>
      <w:rFonts w:asciiTheme="minorHAnsi" w:eastAsiaTheme="majorEastAsia" w:hAnsiTheme="minorHAnsi" w:cstheme="majorBidi"/>
      <w:b/>
      <w:i/>
      <w:color w:val="95B3D7" w:themeColor="accent1" w:themeTint="99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75E8"/>
    <w:rPr>
      <w:rFonts w:eastAsiaTheme="majorEastAsia" w:cstheme="majorBidi"/>
      <w:b/>
      <w:i/>
      <w:color w:val="95B3D7" w:themeColor="accent1" w:themeTint="99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6507F"/>
    <w:pPr>
      <w:tabs>
        <w:tab w:val="center" w:pos="4680"/>
        <w:tab w:val="right" w:pos="9360"/>
      </w:tabs>
      <w:spacing w:before="0"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507F"/>
  </w:style>
  <w:style w:type="paragraph" w:styleId="Footer">
    <w:name w:val="footer"/>
    <w:basedOn w:val="Normal"/>
    <w:link w:val="FooterChar"/>
    <w:uiPriority w:val="99"/>
    <w:semiHidden/>
    <w:unhideWhenUsed/>
    <w:rsid w:val="0056507F"/>
    <w:pPr>
      <w:tabs>
        <w:tab w:val="center" w:pos="4680"/>
        <w:tab w:val="right" w:pos="9360"/>
      </w:tabs>
      <w:spacing w:before="0"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507F"/>
  </w:style>
  <w:style w:type="paragraph" w:styleId="BalloonText">
    <w:name w:val="Balloon Text"/>
    <w:basedOn w:val="Normal"/>
    <w:link w:val="BalloonTextChar"/>
    <w:uiPriority w:val="99"/>
    <w:semiHidden/>
    <w:unhideWhenUsed/>
    <w:rsid w:val="001E4C23"/>
    <w:pPr>
      <w:spacing w:before="0"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1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table" w:styleId="TableGrid">
    <w:name w:val="Table Grid"/>
    <w:basedOn w:val="TableNormal"/>
    <w:uiPriority w:val="59"/>
    <w:rsid w:val="0041108E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108E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style2">
    <w:name w:val="style2"/>
    <w:basedOn w:val="DefaultParagraphFont"/>
    <w:rsid w:val="004110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78"/>
    <w:pPr>
      <w:spacing w:before="120" w:after="120" w:line="240" w:lineRule="auto"/>
      <w:ind w:left="227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08E"/>
    <w:pPr>
      <w:keepNext/>
      <w:keepLines/>
      <w:spacing w:before="480" w:after="0" w:line="276" w:lineRule="auto"/>
      <w:ind w:lef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320FB"/>
    <w:pPr>
      <w:keepNext/>
      <w:keepLines/>
      <w:spacing w:before="200" w:after="0" w:line="276" w:lineRule="auto"/>
      <w:ind w:left="432"/>
      <w:outlineLvl w:val="1"/>
    </w:pPr>
    <w:rPr>
      <w:rFonts w:asciiTheme="minorHAnsi" w:hAnsiTheme="minorHAnsi" w:cstheme="minorBidi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B5328"/>
    <w:pPr>
      <w:keepNext/>
      <w:spacing w:before="240" w:after="60" w:line="276" w:lineRule="auto"/>
      <w:ind w:left="432"/>
      <w:outlineLvl w:val="2"/>
    </w:pPr>
    <w:rPr>
      <w:rFonts w:asciiTheme="minorHAnsi" w:hAnsiTheme="minorHAnsi" w:cstheme="min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20FB"/>
    <w:rPr>
      <w:rFonts w:eastAsia="Times New Roman"/>
      <w:b/>
      <w:bCs/>
      <w:color w:val="4F81B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328"/>
    <w:rPr>
      <w:rFonts w:eastAsia="Times New Roman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A75E8"/>
    <w:pPr>
      <w:pBdr>
        <w:bottom w:val="single" w:sz="4" w:space="1" w:color="95B3D7" w:themeColor="accent1" w:themeTint="99"/>
      </w:pBdr>
      <w:spacing w:before="240" w:after="60" w:line="276" w:lineRule="auto"/>
      <w:ind w:left="0"/>
      <w:jc w:val="center"/>
      <w:outlineLvl w:val="0"/>
    </w:pPr>
    <w:rPr>
      <w:rFonts w:asciiTheme="minorHAnsi" w:hAnsiTheme="minorHAnsi" w:cstheme="minorBidi"/>
      <w:b/>
      <w:bCs/>
      <w:color w:val="548DD4" w:themeColor="text2" w:themeTint="99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75E8"/>
    <w:rPr>
      <w:rFonts w:eastAsia="Times New Roman"/>
      <w:b/>
      <w:bCs/>
      <w:color w:val="548DD4" w:themeColor="text2" w:themeTint="99"/>
      <w:kern w:val="28"/>
      <w:sz w:val="36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A75E8"/>
    <w:pPr>
      <w:spacing w:before="0" w:after="60" w:line="276" w:lineRule="auto"/>
      <w:ind w:left="0"/>
      <w:jc w:val="center"/>
      <w:outlineLvl w:val="1"/>
    </w:pPr>
    <w:rPr>
      <w:rFonts w:asciiTheme="minorHAnsi" w:eastAsiaTheme="majorEastAsia" w:hAnsiTheme="minorHAnsi" w:cstheme="majorBidi"/>
      <w:b/>
      <w:i/>
      <w:color w:val="95B3D7" w:themeColor="accent1" w:themeTint="99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75E8"/>
    <w:rPr>
      <w:rFonts w:eastAsiaTheme="majorEastAsia" w:cstheme="majorBidi"/>
      <w:b/>
      <w:i/>
      <w:color w:val="95B3D7" w:themeColor="accent1" w:themeTint="99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6507F"/>
    <w:pPr>
      <w:tabs>
        <w:tab w:val="center" w:pos="4680"/>
        <w:tab w:val="right" w:pos="9360"/>
      </w:tabs>
      <w:spacing w:before="0"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507F"/>
  </w:style>
  <w:style w:type="paragraph" w:styleId="Footer">
    <w:name w:val="footer"/>
    <w:basedOn w:val="Normal"/>
    <w:link w:val="FooterChar"/>
    <w:uiPriority w:val="99"/>
    <w:semiHidden/>
    <w:unhideWhenUsed/>
    <w:rsid w:val="0056507F"/>
    <w:pPr>
      <w:tabs>
        <w:tab w:val="center" w:pos="4680"/>
        <w:tab w:val="right" w:pos="9360"/>
      </w:tabs>
      <w:spacing w:before="0"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507F"/>
  </w:style>
  <w:style w:type="paragraph" w:styleId="BalloonText">
    <w:name w:val="Balloon Text"/>
    <w:basedOn w:val="Normal"/>
    <w:link w:val="BalloonTextChar"/>
    <w:uiPriority w:val="99"/>
    <w:semiHidden/>
    <w:unhideWhenUsed/>
    <w:rsid w:val="001E4C23"/>
    <w:pPr>
      <w:spacing w:before="0"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1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table" w:styleId="TableGrid">
    <w:name w:val="Table Grid"/>
    <w:basedOn w:val="TableNormal"/>
    <w:uiPriority w:val="59"/>
    <w:rsid w:val="0041108E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108E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style2">
    <w:name w:val="style2"/>
    <w:basedOn w:val="DefaultParagraphFont"/>
    <w:rsid w:val="0041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Local\Microsoft\Windows\Temporary%20Internet%20Files\Content.Outlook\T43LAZV0\AMILetterhead_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9150-21F7-4245-96F8-84975CC4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\Users\Anne\AppData\Local\Microsoft\Windows\Temporary Internet Files\Content.Outlook\T43LAZV0\AMILetterhead_2010.dotx</Template>
  <TotalTime>1</TotalTime>
  <Pages>1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Kresta</cp:lastModifiedBy>
  <cp:revision>2</cp:revision>
  <cp:lastPrinted>2011-01-07T03:00:00Z</cp:lastPrinted>
  <dcterms:created xsi:type="dcterms:W3CDTF">2013-06-20T18:05:00Z</dcterms:created>
  <dcterms:modified xsi:type="dcterms:W3CDTF">2013-06-20T18:05:00Z</dcterms:modified>
</cp:coreProperties>
</file>